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57" w:rsidRPr="00AF53E9" w:rsidRDefault="00A41B57" w:rsidP="00AF53E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F53E9">
        <w:rPr>
          <w:rFonts w:ascii="Times New Roman" w:hAnsi="Times New Roman"/>
          <w:b/>
          <w:sz w:val="24"/>
          <w:szCs w:val="24"/>
        </w:rPr>
        <w:t>Контрольная работа № 1  по теме «Строение вещества. Скорость. Плотность»   ВАРИАНТ 1</w:t>
      </w:r>
    </w:p>
    <w:p w:rsidR="00AF7ADF" w:rsidRPr="00AF53E9" w:rsidRDefault="00AF7ADF" w:rsidP="00A41B57">
      <w:pPr>
        <w:pStyle w:val="ab"/>
        <w:rPr>
          <w:rFonts w:ascii="Times New Roman" w:hAnsi="Times New Roman"/>
          <w:sz w:val="24"/>
          <w:szCs w:val="24"/>
        </w:rPr>
      </w:pPr>
    </w:p>
    <w:p w:rsidR="00A41B57" w:rsidRPr="00AF53E9" w:rsidRDefault="00A41B57" w:rsidP="002207A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F53E9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AF53E9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E14F26" w:rsidRPr="00AF53E9" w:rsidRDefault="00A41B57" w:rsidP="002207AF">
      <w:pPr>
        <w:pStyle w:val="ab"/>
        <w:jc w:val="center"/>
        <w:rPr>
          <w:rFonts w:ascii="Times New Roman" w:hAnsi="Times New Roman"/>
          <w:i/>
          <w:iCs/>
        </w:rPr>
      </w:pPr>
      <w:r w:rsidRPr="00AF53E9">
        <w:rPr>
          <w:rFonts w:ascii="Times New Roman" w:hAnsi="Times New Roman"/>
          <w:i/>
          <w:iCs/>
        </w:rPr>
        <w:t>К каждому заданию части</w:t>
      </w:r>
      <w:proofErr w:type="gramStart"/>
      <w:r w:rsidRPr="00AF53E9">
        <w:rPr>
          <w:rFonts w:ascii="Times New Roman" w:hAnsi="Times New Roman"/>
          <w:i/>
          <w:iCs/>
        </w:rPr>
        <w:t xml:space="preserve"> А</w:t>
      </w:r>
      <w:proofErr w:type="gramEnd"/>
      <w:r w:rsidRPr="00AF53E9">
        <w:rPr>
          <w:rFonts w:ascii="Times New Roman" w:hAnsi="Times New Roman"/>
          <w:i/>
          <w:iCs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AF53E9">
        <w:rPr>
          <w:rFonts w:ascii="Times New Roman" w:hAnsi="Times New Roman"/>
          <w:i/>
          <w:iCs/>
        </w:rPr>
        <w:t>предложенными</w:t>
      </w:r>
      <w:proofErr w:type="gramEnd"/>
      <w:r w:rsidRPr="00AF53E9">
        <w:rPr>
          <w:rFonts w:ascii="Times New Roman" w:hAnsi="Times New Roman"/>
          <w:i/>
          <w:iCs/>
        </w:rPr>
        <w:t>. В бланке ответов</w:t>
      </w:r>
      <w:r w:rsidRPr="00AF53E9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AF53E9">
        <w:rPr>
          <w:rFonts w:ascii="Times New Roman" w:hAnsi="Times New Roman"/>
          <w:i/>
          <w:iCs/>
          <w:u w:val="single"/>
        </w:rPr>
        <w:t>под номером</w:t>
      </w:r>
      <w:r w:rsidRPr="00AF53E9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AF53E9">
        <w:rPr>
          <w:rFonts w:ascii="Times New Roman" w:hAnsi="Times New Roman"/>
          <w:i/>
          <w:iCs/>
        </w:rPr>
        <w:t>задания поставьте</w:t>
      </w:r>
      <w:r w:rsidRPr="00AF53E9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AF53E9">
        <w:rPr>
          <w:rFonts w:ascii="Times New Roman" w:hAnsi="Times New Roman"/>
          <w:i/>
          <w:iCs/>
          <w:u w:val="single"/>
        </w:rPr>
        <w:t>крестик</w:t>
      </w:r>
      <w:r w:rsidRPr="00AF53E9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AF53E9">
        <w:rPr>
          <w:rFonts w:ascii="Times New Roman" w:hAnsi="Times New Roman"/>
          <w:i/>
          <w:iCs/>
        </w:rPr>
        <w:t>(</w:t>
      </w:r>
      <w:r w:rsidRPr="00AF53E9">
        <w:rPr>
          <w:rFonts w:ascii="Times New Roman" w:hAnsi="Times New Roman"/>
          <w:i/>
          <w:iCs/>
          <w:lang w:val="en-US"/>
        </w:rPr>
        <w:t>X</w:t>
      </w:r>
      <w:r w:rsidRPr="00AF53E9">
        <w:rPr>
          <w:rFonts w:ascii="Times New Roman" w:hAnsi="Times New Roman"/>
          <w:i/>
          <w:iCs/>
        </w:rPr>
        <w:t xml:space="preserve">) в клетке, </w:t>
      </w:r>
      <w:r w:rsidR="002C3328" w:rsidRPr="00AF53E9">
        <w:rPr>
          <w:rFonts w:ascii="Times New Roman" w:hAnsi="Times New Roman"/>
          <w:i/>
          <w:iCs/>
        </w:rPr>
        <w:t>номер которой</w:t>
      </w:r>
      <w:r w:rsidR="00AF7ADF" w:rsidRPr="00AF53E9">
        <w:rPr>
          <w:rFonts w:ascii="Times New Roman" w:hAnsi="Times New Roman"/>
          <w:i/>
          <w:iCs/>
        </w:rPr>
        <w:t xml:space="preserve"> соответствует</w:t>
      </w:r>
      <w:r w:rsidRPr="00AF53E9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="002C3328" w:rsidRPr="00AF53E9">
        <w:rPr>
          <w:rFonts w:ascii="Times New Roman" w:hAnsi="Times New Roman"/>
          <w:i/>
          <w:iCs/>
          <w:u w:val="single"/>
        </w:rPr>
        <w:t>букве</w:t>
      </w:r>
      <w:r w:rsidRPr="00AF53E9">
        <w:rPr>
          <w:rStyle w:val="apple-converted-space"/>
          <w:rFonts w:ascii="Times New Roman" w:hAnsi="Times New Roman"/>
          <w:i/>
          <w:iCs/>
          <w:color w:val="000000"/>
          <w:u w:val="single"/>
        </w:rPr>
        <w:t> </w:t>
      </w:r>
      <w:r w:rsidRPr="00AF53E9">
        <w:rPr>
          <w:rFonts w:ascii="Times New Roman" w:hAnsi="Times New Roman"/>
          <w:i/>
          <w:iCs/>
        </w:rPr>
        <w:t>выбранного Вами ответа.</w:t>
      </w:r>
    </w:p>
    <w:p w:rsidR="00AF7ADF" w:rsidRPr="00AF53E9" w:rsidRDefault="00AF7ADF" w:rsidP="002207AF">
      <w:pPr>
        <w:pStyle w:val="ab"/>
        <w:jc w:val="center"/>
        <w:rPr>
          <w:rFonts w:ascii="Times New Roman" w:hAnsi="Times New Roman"/>
          <w:i/>
          <w:iCs/>
        </w:rPr>
      </w:pPr>
    </w:p>
    <w:p w:rsidR="00AF7ADF" w:rsidRPr="00AF53E9" w:rsidRDefault="00AF7ADF" w:rsidP="00AF7ADF">
      <w:pPr>
        <w:pStyle w:val="ab"/>
        <w:rPr>
          <w:rFonts w:ascii="Times New Roman" w:hAnsi="Times New Roman"/>
          <w:i/>
          <w:iCs/>
        </w:rPr>
      </w:pPr>
      <w:r w:rsidRPr="00AF53E9">
        <w:rPr>
          <w:rFonts w:ascii="Times New Roman" w:hAnsi="Times New Roman"/>
          <w:i/>
          <w:iCs/>
        </w:rPr>
        <w:t>Бланк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851"/>
        <w:gridCol w:w="850"/>
        <w:gridCol w:w="851"/>
        <w:gridCol w:w="709"/>
        <w:gridCol w:w="708"/>
        <w:gridCol w:w="708"/>
      </w:tblGrid>
      <w:tr w:rsidR="00AF53E9" w:rsidRPr="00AF53E9" w:rsidTr="00836FF2">
        <w:tc>
          <w:tcPr>
            <w:tcW w:w="1526" w:type="dxa"/>
          </w:tcPr>
          <w:p w:rsidR="00AF53E9" w:rsidRPr="00AF53E9" w:rsidRDefault="00AF53E9" w:rsidP="00AF53E9">
            <w:pPr>
              <w:pStyle w:val="western"/>
              <w:spacing w:before="150" w:beforeAutospacing="0" w:after="0" w:afterAutospacing="0" w:line="272" w:lineRule="atLeast"/>
              <w:ind w:right="6"/>
              <w:rPr>
                <w:i/>
                <w:iCs/>
                <w:color w:val="632423" w:themeColor="accent2" w:themeShade="80"/>
                <w:sz w:val="22"/>
                <w:szCs w:val="22"/>
              </w:rPr>
            </w:pPr>
            <w:r w:rsidRPr="00AF53E9">
              <w:rPr>
                <w:i/>
                <w:iCs/>
                <w:color w:val="632423" w:themeColor="accent2" w:themeShade="80"/>
                <w:sz w:val="22"/>
                <w:szCs w:val="22"/>
              </w:rPr>
              <w:t xml:space="preserve">           Вопрос                   </w:t>
            </w:r>
            <w:r w:rsidRPr="00AF53E9">
              <w:rPr>
                <w:i/>
                <w:iCs/>
                <w:sz w:val="22"/>
                <w:szCs w:val="22"/>
              </w:rPr>
              <w:t xml:space="preserve">Ответ: </w:t>
            </w:r>
          </w:p>
        </w:tc>
        <w:tc>
          <w:tcPr>
            <w:tcW w:w="709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632423" w:themeColor="accent2" w:themeShade="80"/>
                <w:sz w:val="22"/>
                <w:szCs w:val="22"/>
              </w:rPr>
            </w:pPr>
            <w:r w:rsidRPr="00AF53E9">
              <w:rPr>
                <w:i/>
                <w:iCs/>
                <w:color w:val="632423" w:themeColor="accent2" w:themeShade="80"/>
                <w:sz w:val="22"/>
                <w:szCs w:val="22"/>
              </w:rPr>
              <w:t>А.1</w:t>
            </w: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632423" w:themeColor="accent2" w:themeShade="80"/>
                <w:sz w:val="22"/>
                <w:szCs w:val="22"/>
              </w:rPr>
            </w:pPr>
            <w:r w:rsidRPr="00AF53E9">
              <w:rPr>
                <w:i/>
                <w:iCs/>
                <w:color w:val="632423" w:themeColor="accent2" w:themeShade="80"/>
                <w:sz w:val="22"/>
                <w:szCs w:val="22"/>
              </w:rPr>
              <w:t>А.2</w:t>
            </w:r>
          </w:p>
        </w:tc>
        <w:tc>
          <w:tcPr>
            <w:tcW w:w="851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632423" w:themeColor="accent2" w:themeShade="80"/>
                <w:sz w:val="22"/>
                <w:szCs w:val="22"/>
              </w:rPr>
            </w:pPr>
            <w:r w:rsidRPr="00AF53E9">
              <w:rPr>
                <w:i/>
                <w:iCs/>
                <w:color w:val="632423" w:themeColor="accent2" w:themeShade="80"/>
                <w:sz w:val="22"/>
                <w:szCs w:val="22"/>
              </w:rPr>
              <w:t>А.3</w:t>
            </w:r>
          </w:p>
        </w:tc>
        <w:tc>
          <w:tcPr>
            <w:tcW w:w="850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632423" w:themeColor="accent2" w:themeShade="80"/>
                <w:sz w:val="22"/>
                <w:szCs w:val="22"/>
              </w:rPr>
            </w:pPr>
            <w:r w:rsidRPr="00AF53E9">
              <w:rPr>
                <w:i/>
                <w:iCs/>
                <w:color w:val="632423" w:themeColor="accent2" w:themeShade="80"/>
                <w:sz w:val="22"/>
                <w:szCs w:val="22"/>
              </w:rPr>
              <w:t>А.4</w:t>
            </w:r>
          </w:p>
        </w:tc>
        <w:tc>
          <w:tcPr>
            <w:tcW w:w="851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632423" w:themeColor="accent2" w:themeShade="80"/>
                <w:sz w:val="22"/>
                <w:szCs w:val="22"/>
              </w:rPr>
            </w:pPr>
            <w:r w:rsidRPr="00AF53E9">
              <w:rPr>
                <w:i/>
                <w:iCs/>
                <w:color w:val="632423" w:themeColor="accent2" w:themeShade="80"/>
                <w:sz w:val="22"/>
                <w:szCs w:val="22"/>
              </w:rPr>
              <w:t>А.5</w:t>
            </w:r>
          </w:p>
        </w:tc>
        <w:tc>
          <w:tcPr>
            <w:tcW w:w="709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632423" w:themeColor="accent2" w:themeShade="80"/>
                <w:sz w:val="22"/>
                <w:szCs w:val="22"/>
              </w:rPr>
            </w:pPr>
            <w:r w:rsidRPr="00AF53E9">
              <w:rPr>
                <w:i/>
                <w:iCs/>
                <w:color w:val="632423" w:themeColor="accent2" w:themeShade="80"/>
                <w:sz w:val="22"/>
                <w:szCs w:val="22"/>
              </w:rPr>
              <w:t>А.6</w:t>
            </w: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632423" w:themeColor="accent2" w:themeShade="80"/>
                <w:sz w:val="22"/>
                <w:szCs w:val="22"/>
              </w:rPr>
            </w:pPr>
            <w:r w:rsidRPr="00AF53E9">
              <w:rPr>
                <w:i/>
                <w:iCs/>
                <w:color w:val="632423" w:themeColor="accent2" w:themeShade="80"/>
                <w:sz w:val="22"/>
                <w:szCs w:val="22"/>
              </w:rPr>
              <w:t xml:space="preserve">А.7 </w:t>
            </w:r>
          </w:p>
        </w:tc>
        <w:tc>
          <w:tcPr>
            <w:tcW w:w="708" w:type="dxa"/>
          </w:tcPr>
          <w:p w:rsidR="00AF53E9" w:rsidRPr="00AF53E9" w:rsidRDefault="007428F3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632423" w:themeColor="accent2" w:themeShade="80"/>
                <w:sz w:val="22"/>
                <w:szCs w:val="22"/>
              </w:rPr>
            </w:pPr>
            <w:r>
              <w:rPr>
                <w:i/>
                <w:iCs/>
                <w:color w:val="632423" w:themeColor="accent2" w:themeShade="80"/>
                <w:sz w:val="22"/>
                <w:szCs w:val="22"/>
              </w:rPr>
              <w:t>А.8</w:t>
            </w:r>
          </w:p>
        </w:tc>
      </w:tr>
      <w:tr w:rsidR="00AF53E9" w:rsidRPr="00AF53E9" w:rsidTr="00836FF2">
        <w:tc>
          <w:tcPr>
            <w:tcW w:w="1526" w:type="dxa"/>
          </w:tcPr>
          <w:p w:rsidR="00AF53E9" w:rsidRPr="00AF53E9" w:rsidRDefault="00AF53E9" w:rsidP="00AF53E9">
            <w:pPr>
              <w:pStyle w:val="western"/>
              <w:spacing w:before="150" w:beforeAutospacing="0" w:after="0" w:afterAutospacing="0" w:line="272" w:lineRule="atLeast"/>
              <w:ind w:right="6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F53E9">
              <w:rPr>
                <w:b/>
                <w:i/>
                <w:i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F53E9" w:rsidRPr="00AF53E9" w:rsidTr="00836FF2">
        <w:tc>
          <w:tcPr>
            <w:tcW w:w="1526" w:type="dxa"/>
          </w:tcPr>
          <w:p w:rsidR="00AF53E9" w:rsidRPr="00AF53E9" w:rsidRDefault="00AF53E9" w:rsidP="00AF53E9">
            <w:pPr>
              <w:pStyle w:val="western"/>
              <w:spacing w:before="150" w:beforeAutospacing="0" w:after="0" w:afterAutospacing="0" w:line="272" w:lineRule="atLeast"/>
              <w:ind w:right="6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F53E9">
              <w:rPr>
                <w:b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709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F53E9" w:rsidRPr="00AF53E9" w:rsidTr="00836FF2">
        <w:tc>
          <w:tcPr>
            <w:tcW w:w="1526" w:type="dxa"/>
          </w:tcPr>
          <w:p w:rsidR="00AF53E9" w:rsidRPr="00AF53E9" w:rsidRDefault="00AF53E9" w:rsidP="00AF53E9">
            <w:pPr>
              <w:pStyle w:val="western"/>
              <w:spacing w:before="150" w:beforeAutospacing="0" w:after="0" w:afterAutospacing="0" w:line="272" w:lineRule="atLeast"/>
              <w:ind w:right="6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F53E9">
              <w:rPr>
                <w:b/>
                <w:i/>
                <w:i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709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F53E9" w:rsidRPr="00AF53E9" w:rsidTr="00836FF2">
        <w:tc>
          <w:tcPr>
            <w:tcW w:w="1526" w:type="dxa"/>
          </w:tcPr>
          <w:p w:rsidR="00AF53E9" w:rsidRPr="00AF53E9" w:rsidRDefault="00AF53E9" w:rsidP="00AF53E9">
            <w:pPr>
              <w:pStyle w:val="western"/>
              <w:spacing w:before="150" w:beforeAutospacing="0" w:after="0" w:afterAutospacing="0" w:line="272" w:lineRule="atLeast"/>
              <w:ind w:right="6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F53E9">
              <w:rPr>
                <w:b/>
                <w:i/>
                <w:i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F53E9" w:rsidRPr="00AF53E9" w:rsidRDefault="00AF53E9" w:rsidP="00DC10FF">
            <w:pPr>
              <w:pStyle w:val="western"/>
              <w:spacing w:before="150" w:beforeAutospacing="0" w:after="0" w:afterAutospacing="0" w:line="272" w:lineRule="atLeast"/>
              <w:ind w:right="6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AF7ADF" w:rsidRPr="00AF53E9" w:rsidRDefault="00AF7ADF" w:rsidP="00AF7ADF">
      <w:pPr>
        <w:pStyle w:val="ab"/>
        <w:rPr>
          <w:rFonts w:ascii="Times New Roman" w:hAnsi="Times New Roman"/>
          <w:i/>
          <w:iCs/>
        </w:rPr>
      </w:pPr>
    </w:p>
    <w:p w:rsidR="00AF7ADF" w:rsidRPr="00AF53E9" w:rsidRDefault="00AF7ADF" w:rsidP="002207A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40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32"/>
        <w:gridCol w:w="6"/>
        <w:gridCol w:w="10038"/>
      </w:tblGrid>
      <w:tr w:rsidR="00193833" w:rsidRPr="00AF53E9" w:rsidTr="00B96A66">
        <w:tc>
          <w:tcPr>
            <w:tcW w:w="796" w:type="dxa"/>
            <w:gridSpan w:val="2"/>
            <w:shd w:val="clear" w:color="auto" w:fill="auto"/>
          </w:tcPr>
          <w:p w:rsidR="00040F8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24C2D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6B67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040F8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дошедших до нас письменных свидетельствах идеи о том, что вещество состоит из атомов, разделённых пустым пространством, высказаны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5F529A" w:rsidRPr="00AF53E9" w:rsidRDefault="006C589B" w:rsidP="002808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Демокритом</w:t>
            </w:r>
            <w:proofErr w:type="spellEnd"/>
          </w:p>
          <w:p w:rsidR="006C589B" w:rsidRPr="00AF53E9" w:rsidRDefault="006C589B" w:rsidP="002808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Ньютоном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Менделеевым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Эйнштейном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40F8F" w:rsidRPr="00AF53E9" w:rsidRDefault="00040F8F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833" w:rsidRPr="00AF53E9" w:rsidTr="00B96A66">
        <w:tc>
          <w:tcPr>
            <w:tcW w:w="796" w:type="dxa"/>
            <w:gridSpan w:val="2"/>
            <w:shd w:val="clear" w:color="auto" w:fill="auto"/>
          </w:tcPr>
          <w:p w:rsidR="00AB694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24C2D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694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Учительница вошла в класс. Ученик, сидящий на последней парте, почувствовал запах её духов через 10 </w:t>
            </w:r>
            <w:proofErr w:type="gramStart"/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Скорость распространения запаха духов в комнате определяется, в основном, скоростью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5F529A" w:rsidRPr="00AF53E9" w:rsidRDefault="006C589B" w:rsidP="002808E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Испарения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Диффузии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Броуновского движения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Конвекционного переноса воздуха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833" w:rsidRPr="00AF53E9" w:rsidTr="00B96A66">
        <w:tc>
          <w:tcPr>
            <w:tcW w:w="796" w:type="dxa"/>
            <w:gridSpan w:val="2"/>
            <w:shd w:val="clear" w:color="auto" w:fill="auto"/>
          </w:tcPr>
          <w:p w:rsidR="00AB694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24C2D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694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Какое из утверждений верно?</w:t>
            </w:r>
          </w:p>
          <w:p w:rsidR="006C589B" w:rsidRPr="00AF53E9" w:rsidRDefault="006C589B" w:rsidP="00AF53E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А. Соприкасающиеся полированные стёкла сложно разъединить</w:t>
            </w:r>
          </w:p>
          <w:p w:rsidR="006C589B" w:rsidRPr="00AF53E9" w:rsidRDefault="006C589B" w:rsidP="00AF53E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В. Полированные стальные плитки могут слипаться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A07D75" w:rsidRPr="00AF53E9" w:rsidRDefault="006C589B" w:rsidP="002808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Только</w:t>
            </w:r>
            <w:proofErr w:type="gramStart"/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6C589B" w:rsidRPr="00AF53E9" w:rsidRDefault="006C589B" w:rsidP="002808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Только</w:t>
            </w:r>
            <w:proofErr w:type="gramStart"/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6C589B" w:rsidRPr="00AF53E9" w:rsidRDefault="006C589B" w:rsidP="002808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 и</w:t>
            </w:r>
            <w:proofErr w:type="gramStart"/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6C589B" w:rsidRPr="00AF53E9" w:rsidRDefault="006C589B" w:rsidP="002808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proofErr w:type="gramStart"/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, ни Б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833" w:rsidRPr="00AF53E9" w:rsidTr="00B96A66">
        <w:tc>
          <w:tcPr>
            <w:tcW w:w="796" w:type="dxa"/>
            <w:gridSpan w:val="2"/>
            <w:shd w:val="clear" w:color="auto" w:fill="auto"/>
          </w:tcPr>
          <w:p w:rsidR="00AB694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24C2D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694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Какое из приведённых ниже высказываний относится к жидкому состоянию вещества?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E80B78" w:rsidRPr="00AF53E9" w:rsidRDefault="006C589B" w:rsidP="002808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Имеет собственную форму и объём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Имеет собственный объём, но не имеет собственной формы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Не имеет ни собственного объёма, ни собственной формы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Имеет собственную форму, но не имеет собственного объёма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833" w:rsidRPr="00AF53E9" w:rsidTr="00B96A66">
        <w:tc>
          <w:tcPr>
            <w:tcW w:w="796" w:type="dxa"/>
            <w:gridSpan w:val="2"/>
            <w:shd w:val="clear" w:color="auto" w:fill="auto"/>
          </w:tcPr>
          <w:p w:rsidR="00AB694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24C2D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694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Расстояние между соседними частицами вещества в среднем во много раз превышает размеры самих частиц. Это утверждение соответствует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0926B6" w:rsidRPr="00AF53E9" w:rsidRDefault="006C589B" w:rsidP="002808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Только модели строения газов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Только модели строения жидкостей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Модели строения газов и жидкостей</w:t>
            </w:r>
          </w:p>
          <w:p w:rsidR="006C589B" w:rsidRPr="00AF53E9" w:rsidRDefault="006C589B" w:rsidP="002808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Модели строения газов, жидкостей и твёрдых тел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833" w:rsidRPr="00AF53E9" w:rsidTr="00B96A66">
        <w:tc>
          <w:tcPr>
            <w:tcW w:w="796" w:type="dxa"/>
            <w:gridSpan w:val="2"/>
            <w:shd w:val="clear" w:color="auto" w:fill="auto"/>
          </w:tcPr>
          <w:p w:rsidR="00AF53E9" w:rsidRDefault="00AF53E9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53E9" w:rsidRDefault="00AF53E9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53E9" w:rsidRDefault="00AF53E9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94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="00D24C2D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694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F53E9" w:rsidRDefault="00AF53E9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F53E9" w:rsidRDefault="00AF53E9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F53E9" w:rsidRDefault="00AF53E9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B694F" w:rsidRPr="00AF53E9" w:rsidRDefault="00C717EF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Изменение с течением времени положения тела относительно других тел называется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0926B6" w:rsidRPr="00AF53E9" w:rsidRDefault="00C717EF" w:rsidP="002808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Траектория</w:t>
            </w:r>
          </w:p>
          <w:p w:rsidR="00C717EF" w:rsidRPr="00AF53E9" w:rsidRDefault="00C717EF" w:rsidP="002808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Прямая линия</w:t>
            </w:r>
          </w:p>
          <w:p w:rsidR="00C717EF" w:rsidRPr="00AF53E9" w:rsidRDefault="00C717EF" w:rsidP="002808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Пройденный путь</w:t>
            </w:r>
          </w:p>
          <w:p w:rsidR="00C717EF" w:rsidRPr="00AF53E9" w:rsidRDefault="00C717EF" w:rsidP="002808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Механическое движение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833" w:rsidRPr="00AF53E9" w:rsidTr="00B96A66">
        <w:tc>
          <w:tcPr>
            <w:tcW w:w="796" w:type="dxa"/>
            <w:gridSpan w:val="2"/>
            <w:shd w:val="clear" w:color="auto" w:fill="auto"/>
          </w:tcPr>
          <w:p w:rsidR="00AB694F" w:rsidRPr="00AF53E9" w:rsidRDefault="006C589B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24C2D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694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AF53E9" w:rsidRDefault="00E0310A" w:rsidP="008C36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sz w:val="24"/>
                <w:szCs w:val="24"/>
              </w:rPr>
              <w:t>Если на тело не действуют другие тела, то оно …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8C367F" w:rsidRPr="00AF53E9" w:rsidRDefault="008C367F" w:rsidP="008C367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sz w:val="24"/>
                <w:szCs w:val="24"/>
              </w:rPr>
              <w:t>Покоится</w:t>
            </w:r>
          </w:p>
          <w:p w:rsidR="008C367F" w:rsidRPr="00AF53E9" w:rsidRDefault="008C367F" w:rsidP="008C367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sz w:val="24"/>
                <w:szCs w:val="24"/>
              </w:rPr>
              <w:t>Равномерно и прямолинейно движется</w:t>
            </w:r>
          </w:p>
          <w:p w:rsidR="008C367F" w:rsidRPr="00AF53E9" w:rsidRDefault="008C367F" w:rsidP="008C367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sz w:val="24"/>
                <w:szCs w:val="24"/>
              </w:rPr>
              <w:t>Теряет скорость и останавливается</w:t>
            </w:r>
          </w:p>
          <w:p w:rsidR="00C717EF" w:rsidRPr="00AF53E9" w:rsidRDefault="008C367F" w:rsidP="008C367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sz w:val="24"/>
                <w:szCs w:val="24"/>
              </w:rPr>
              <w:t>Увеличивает скорость (разгоняется)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833" w:rsidRPr="00AF53E9" w:rsidTr="00B96A66">
        <w:tc>
          <w:tcPr>
            <w:tcW w:w="796" w:type="dxa"/>
            <w:gridSpan w:val="2"/>
            <w:shd w:val="clear" w:color="auto" w:fill="auto"/>
          </w:tcPr>
          <w:p w:rsidR="00AB694F" w:rsidRPr="00AF53E9" w:rsidRDefault="009912A5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24C2D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694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4" w:type="dxa"/>
            <w:gridSpan w:val="2"/>
            <w:shd w:val="clear" w:color="auto" w:fill="auto"/>
          </w:tcPr>
          <w:p w:rsidR="00AB694F" w:rsidRPr="00AF53E9" w:rsidRDefault="00C717EF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графику пути равномерного движения определите путь, пройденный телом за 5 с движения</w:t>
            </w:r>
            <w:r w:rsidR="002207AF"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Какова его скорость?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 w:val="restart"/>
            <w:shd w:val="clear" w:color="auto" w:fill="auto"/>
          </w:tcPr>
          <w:p w:rsidR="00711023" w:rsidRPr="00AF53E9" w:rsidRDefault="00C717EF" w:rsidP="002808E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9AF19" wp14:editId="35DF1C30">
                      <wp:simplePos x="0" y="0"/>
                      <wp:positionH relativeFrom="column">
                        <wp:posOffset>1847754</wp:posOffset>
                      </wp:positionH>
                      <wp:positionV relativeFrom="paragraph">
                        <wp:posOffset>51183</wp:posOffset>
                      </wp:positionV>
                      <wp:extent cx="0" cy="1121434"/>
                      <wp:effectExtent l="95250" t="38100" r="57150" b="2159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2143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45.5pt;margin-top:4.05pt;width:0;height:88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" strokecolor="black [3213]">
                      <v:stroke endarrow="open"/>
                    </v:shape>
                  </w:pict>
                </mc:Fallback>
              </mc:AlternateConten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4 м</w:t>
            </w:r>
            <w:r w:rsidR="002207A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; 100 м/с</w:t>
            </w:r>
            <w:r w:rsidR="00742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,м               </w:t>
            </w:r>
          </w:p>
          <w:p w:rsidR="00C717EF" w:rsidRPr="00AF53E9" w:rsidRDefault="009912A5" w:rsidP="002808E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492990" wp14:editId="50CC6821">
                      <wp:simplePos x="0" y="0"/>
                      <wp:positionH relativeFrom="column">
                        <wp:posOffset>1847754</wp:posOffset>
                      </wp:positionH>
                      <wp:positionV relativeFrom="paragraph">
                        <wp:posOffset>9765</wp:posOffset>
                      </wp:positionV>
                      <wp:extent cx="1293962" cy="785003"/>
                      <wp:effectExtent l="0" t="0" r="20955" b="3429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3962" cy="78500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.75pt" to="247.4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" strokecolor="black [3213]" strokeweight="1.5pt"/>
                  </w:pict>
                </mc:Fallback>
              </mc:AlternateContent>
            </w: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C3ACA1" wp14:editId="09C272E2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107950</wp:posOffset>
                      </wp:positionV>
                      <wp:extent cx="0" cy="525780"/>
                      <wp:effectExtent l="0" t="0" r="19050" b="2667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8.5pt" to="162.2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" strokecolor="black [3213]">
                      <v:stroke dashstyle="dash"/>
                    </v:line>
                  </w:pict>
                </mc:Fallback>
              </mc:AlternateContent>
            </w: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BE0C24" wp14:editId="2CE471DC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107950</wp:posOffset>
                      </wp:positionV>
                      <wp:extent cx="0" cy="525780"/>
                      <wp:effectExtent l="0" t="0" r="19050" b="2667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8.5pt" to="179.8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" strokecolor="black [3213]">
                      <v:stroke dashstyle="dash"/>
                    </v:line>
                  </w:pict>
                </mc:Fallback>
              </mc:AlternateContent>
            </w: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F0C1EA" wp14:editId="794C024D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108585</wp:posOffset>
                      </wp:positionV>
                      <wp:extent cx="0" cy="525780"/>
                      <wp:effectExtent l="0" t="0" r="19050" b="2667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5pt,8.55pt" to="198.8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" strokecolor="black [3213]">
                      <v:stroke dashstyle="dash"/>
                    </v:line>
                  </w:pict>
                </mc:Fallback>
              </mc:AlternateContent>
            </w: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012B12" wp14:editId="6BDE4F57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107950</wp:posOffset>
                      </wp:positionV>
                      <wp:extent cx="0" cy="525780"/>
                      <wp:effectExtent l="0" t="0" r="19050" b="2667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8.5pt" to="214.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" strokecolor="black [3213]">
                      <v:stroke dashstyle="dash"/>
                    </v:line>
                  </w:pict>
                </mc:Fallback>
              </mc:AlternateContent>
            </w: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96BBE9" wp14:editId="13B3A480">
                      <wp:simplePos x="0" y="0"/>
                      <wp:positionH relativeFrom="column">
                        <wp:posOffset>1899068</wp:posOffset>
                      </wp:positionH>
                      <wp:positionV relativeFrom="paragraph">
                        <wp:posOffset>104655</wp:posOffset>
                      </wp:positionV>
                      <wp:extent cx="1070119" cy="0"/>
                      <wp:effectExtent l="0" t="0" r="1587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01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8.25pt" to="233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" strokecolor="black [3213]">
                      <v:stroke dashstyle="dash"/>
                    </v:line>
                  </w:pict>
                </mc:Fallback>
              </mc:AlternateContent>
            </w: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BA8795" wp14:editId="27F04B1A">
                      <wp:simplePos x="0" y="0"/>
                      <wp:positionH relativeFrom="column">
                        <wp:posOffset>2968865</wp:posOffset>
                      </wp:positionH>
                      <wp:positionV relativeFrom="paragraph">
                        <wp:posOffset>103505</wp:posOffset>
                      </wp:positionV>
                      <wp:extent cx="0" cy="526212"/>
                      <wp:effectExtent l="0" t="0" r="19050" b="2667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8.15pt" to="233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" strokecolor="black [3213]">
                      <v:stroke dashstyle="dash"/>
                    </v:line>
                  </w:pict>
                </mc:Fallback>
              </mc:AlternateConten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7DF48B" wp14:editId="231B590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100965</wp:posOffset>
                      </wp:positionV>
                      <wp:extent cx="172085" cy="0"/>
                      <wp:effectExtent l="0" t="0" r="1841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7.95pt" to="14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" strokecolor="black [3213]"/>
                  </w:pict>
                </mc:Fallback>
              </mc:AlternateContent>
            </w:r>
            <w:r w:rsidR="002207A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20 м; 4 м/с</w:t>
            </w:r>
            <w:r w:rsidR="00742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2207A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17E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  <w:p w:rsidR="00C717EF" w:rsidRPr="00AF53E9" w:rsidRDefault="009912A5" w:rsidP="002808E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325367" wp14:editId="04B680AC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93345</wp:posOffset>
                      </wp:positionV>
                      <wp:extent cx="1069975" cy="0"/>
                      <wp:effectExtent l="0" t="0" r="158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7.35pt" to="233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" strokecolor="black [3213]">
                      <v:stroke dashstyle="dash"/>
                    </v:line>
                  </w:pict>
                </mc:Fallback>
              </mc:AlternateConten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72E979" wp14:editId="1B73C07E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86360</wp:posOffset>
                      </wp:positionV>
                      <wp:extent cx="172085" cy="0"/>
                      <wp:effectExtent l="0" t="0" r="1841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6.8pt" to="14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" strokecolor="black [3213]"/>
                  </w:pict>
                </mc:Fallback>
              </mc:AlternateContent>
            </w:r>
            <w:r w:rsidR="00C717E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10 м</w:t>
            </w:r>
            <w:r w:rsidR="002207A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; 2 м/</w:t>
            </w:r>
            <w:proofErr w:type="gramStart"/>
            <w:r w:rsidR="002207A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C717E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717EF" w:rsidRPr="00AF53E9" w:rsidRDefault="009912A5" w:rsidP="002808E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AC6D14" wp14:editId="6BE160CB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95250</wp:posOffset>
                      </wp:positionV>
                      <wp:extent cx="1069975" cy="0"/>
                      <wp:effectExtent l="0" t="0" r="1587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5pt,7.5pt" to="232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" strokecolor="black [3213]">
                      <v:stroke dashstyle="dash"/>
                    </v:line>
                  </w:pict>
                </mc:Fallback>
              </mc:AlternateConten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B455B" wp14:editId="22B08668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87630</wp:posOffset>
                      </wp:positionV>
                      <wp:extent cx="172085" cy="0"/>
                      <wp:effectExtent l="0" t="0" r="1841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6.9pt" to="149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" strokecolor="black [3213]"/>
                  </w:pict>
                </mc:Fallback>
              </mc:AlternateContent>
            </w:r>
            <w:r w:rsidR="002207A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30 м; 6 м/с</w:t>
            </w:r>
            <w:r w:rsidR="00742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C717E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10</w: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717EF" w:rsidRPr="00AF53E9" w:rsidRDefault="009912A5" w:rsidP="00C717EF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210F28" wp14:editId="344F6765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114935</wp:posOffset>
                      </wp:positionV>
                      <wp:extent cx="1069975" cy="0"/>
                      <wp:effectExtent l="0" t="0" r="1587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9.05pt" to="233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" strokecolor="black [3213]">
                      <v:stroke dashstyle="dash"/>
                    </v:line>
                  </w:pict>
                </mc:Fallback>
              </mc:AlternateConten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3E5CD0" wp14:editId="247B9093">
                      <wp:simplePos x="0" y="0"/>
                      <wp:positionH relativeFrom="column">
                        <wp:posOffset>1726876</wp:posOffset>
                      </wp:positionH>
                      <wp:positionV relativeFrom="paragraph">
                        <wp:posOffset>119380</wp:posOffset>
                      </wp:positionV>
                      <wp:extent cx="172528" cy="0"/>
                      <wp:effectExtent l="0" t="0" r="1841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9.4pt" to="149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A9+wEAACQEAAAOAAAAZHJzL2Uyb0RvYy54bWysU82O0zAQviPxDpbvNGm1/ChquoddLRcE&#10;FbAP4HXsxpL/ZJsmvQFnpD4Cr8ABpJUWeIbkjRg7abraRUIgLs6MZ75vZr6Ml6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" strokecolor="black [3213]"/>
                  </w:pict>
                </mc:Fallback>
              </mc:AlternateContent>
            </w:r>
            <w:r w:rsidR="00C717E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717EF" w:rsidRPr="00AF53E9" w:rsidRDefault="009912A5" w:rsidP="00C717EF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66184B" wp14:editId="6EBEB442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41275</wp:posOffset>
                      </wp:positionV>
                      <wp:extent cx="0" cy="146050"/>
                      <wp:effectExtent l="0" t="0" r="19050" b="2540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3.25pt" to="250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" strokecolor="black [3213]"/>
                  </w:pict>
                </mc:Fallback>
              </mc:AlternateContent>
            </w:r>
            <w:r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163EF7" wp14:editId="617A4E4A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40640</wp:posOffset>
                      </wp:positionV>
                      <wp:extent cx="0" cy="146050"/>
                      <wp:effectExtent l="0" t="0" r="19050" b="2540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pt,3.2pt" to="233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" strokecolor="black [3213]"/>
                  </w:pict>
                </mc:Fallback>
              </mc:AlternateContent>
            </w:r>
            <w:r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1A4E71" wp14:editId="08400B90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40640</wp:posOffset>
                      </wp:positionV>
                      <wp:extent cx="0" cy="146050"/>
                      <wp:effectExtent l="0" t="0" r="19050" b="2540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3.2pt" to="214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" strokecolor="black [3213]"/>
                  </w:pict>
                </mc:Fallback>
              </mc:AlternateConten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0843DE" wp14:editId="04206A1A">
                      <wp:simplePos x="0" y="0"/>
                      <wp:positionH relativeFrom="column">
                        <wp:posOffset>2526066</wp:posOffset>
                      </wp:positionH>
                      <wp:positionV relativeFrom="paragraph">
                        <wp:posOffset>40676</wp:posOffset>
                      </wp:positionV>
                      <wp:extent cx="0" cy="146649"/>
                      <wp:effectExtent l="0" t="0" r="19050" b="2540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66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pt,3.2pt" to="198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" strokecolor="black [3213]"/>
                  </w:pict>
                </mc:Fallback>
              </mc:AlternateConten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9321BD" wp14:editId="298235A4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48104</wp:posOffset>
                      </wp:positionV>
                      <wp:extent cx="0" cy="146649"/>
                      <wp:effectExtent l="0" t="0" r="19050" b="2540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66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3.8pt" to="179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" strokecolor="black [3213]"/>
                  </w:pict>
                </mc:Fallback>
              </mc:AlternateConten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50903A" wp14:editId="44B9A4A9">
                      <wp:simplePos x="0" y="0"/>
                      <wp:positionH relativeFrom="column">
                        <wp:posOffset>2063415</wp:posOffset>
                      </wp:positionH>
                      <wp:positionV relativeFrom="paragraph">
                        <wp:posOffset>35141</wp:posOffset>
                      </wp:positionV>
                      <wp:extent cx="0" cy="146649"/>
                      <wp:effectExtent l="0" t="0" r="19050" b="2540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66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2.75pt" to="162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" strokecolor="black [3213]"/>
                  </w:pict>
                </mc:Fallback>
              </mc:AlternateContent>
            </w:r>
            <w:r w:rsidR="00C717EF" w:rsidRPr="00AF53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ECBF4" wp14:editId="041310FB">
                      <wp:simplePos x="0" y="0"/>
                      <wp:positionH relativeFrom="column">
                        <wp:posOffset>1701105</wp:posOffset>
                      </wp:positionH>
                      <wp:positionV relativeFrom="paragraph">
                        <wp:posOffset>112778</wp:posOffset>
                      </wp:positionV>
                      <wp:extent cx="2001328" cy="8627"/>
                      <wp:effectExtent l="0" t="76200" r="0" b="10604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1328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33.95pt;margin-top:8.9pt;width:157.6pt;height: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C717EF" w:rsidRPr="00AF53E9" w:rsidRDefault="00C717EF" w:rsidP="009912A5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742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    </w:t>
            </w:r>
            <w:r w:rsidR="009912A5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912A5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</w: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9912A5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42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912A5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912A5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12A5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42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912A5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t, с</w:t>
            </w: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A66" w:rsidRPr="00AF53E9" w:rsidTr="00B96A66"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Merge/>
            <w:shd w:val="clear" w:color="auto" w:fill="auto"/>
          </w:tcPr>
          <w:p w:rsidR="00005AC4" w:rsidRPr="00AF53E9" w:rsidRDefault="00005AC4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833" w:rsidRPr="00AF53E9" w:rsidTr="00B96A66">
        <w:tc>
          <w:tcPr>
            <w:tcW w:w="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53E9" w:rsidRPr="00AF53E9" w:rsidRDefault="00AF53E9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53E9" w:rsidRPr="00AF53E9" w:rsidRDefault="00AF53E9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94F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 w:rsidR="0091143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24C2D" w:rsidRPr="00AF53E9" w:rsidRDefault="00D24C2D" w:rsidP="00D24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2D" w:rsidRPr="00AF53E9" w:rsidRDefault="00D24C2D" w:rsidP="00D24C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</w:t>
            </w:r>
            <w:proofErr w:type="gramStart"/>
            <w:r w:rsidRPr="00AF5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</w:p>
          <w:p w:rsidR="00AB694F" w:rsidRPr="00AF53E9" w:rsidRDefault="009912A5" w:rsidP="002808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Установите соответствия между физическими понятиями и их примерами.</w:t>
            </w:r>
          </w:p>
          <w:p w:rsidR="00D24C2D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2A5" w:rsidRPr="00AF53E9" w:rsidRDefault="009912A5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 каждой позиции первого столбца подберите соответствующую позицию второго и запишите в таблицу выбранные цифры под соответствующими буквами.</w:t>
            </w:r>
          </w:p>
          <w:p w:rsidR="00D24C2D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2D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ПОНЯТИЯ                                                   ПРИМЕРЫ</w:t>
            </w:r>
          </w:p>
          <w:p w:rsidR="00D24C2D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А) физическое явление                                                  1) Яблоко</w:t>
            </w:r>
          </w:p>
          <w:p w:rsidR="00D24C2D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Б) физическое тело                                                         2) Медь</w:t>
            </w:r>
          </w:p>
          <w:p w:rsidR="00D24C2D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вещество                                      </w:t>
            </w:r>
            <w:r w:rsidR="00742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3) Молния</w:t>
            </w:r>
          </w:p>
          <w:p w:rsidR="00D24C2D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Г) физическая величина                                                 4) Скорость</w:t>
            </w:r>
          </w:p>
          <w:p w:rsidR="00D24C2D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742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5) Секунда </w:t>
            </w:r>
          </w:p>
        </w:tc>
      </w:tr>
      <w:tr w:rsidR="009912A5" w:rsidRPr="00AF53E9" w:rsidTr="00E0310A">
        <w:trPr>
          <w:trHeight w:val="1154"/>
        </w:trPr>
        <w:tc>
          <w:tcPr>
            <w:tcW w:w="8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12A5" w:rsidRPr="00AF53E9" w:rsidRDefault="009912A5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8" w:type="dxa"/>
            <w:tcBorders>
              <w:left w:val="single" w:sz="4" w:space="0" w:color="auto"/>
            </w:tcBorders>
            <w:shd w:val="clear" w:color="auto" w:fill="auto"/>
          </w:tcPr>
          <w:p w:rsidR="009912A5" w:rsidRPr="00AF53E9" w:rsidRDefault="00D24C2D" w:rsidP="00D24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5"/>
              <w:gridCol w:w="1495"/>
            </w:tblGrid>
            <w:tr w:rsidR="00D24C2D" w:rsidRPr="00AF53E9" w:rsidTr="00D24C2D">
              <w:trPr>
                <w:trHeight w:val="249"/>
                <w:jc w:val="center"/>
              </w:trPr>
              <w:tc>
                <w:tcPr>
                  <w:tcW w:w="1495" w:type="dxa"/>
                </w:tcPr>
                <w:p w:rsidR="00D24C2D" w:rsidRPr="00AF53E9" w:rsidRDefault="00D24C2D" w:rsidP="00D24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53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95" w:type="dxa"/>
                </w:tcPr>
                <w:p w:rsidR="00D24C2D" w:rsidRPr="00AF53E9" w:rsidRDefault="00D24C2D" w:rsidP="00D24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53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495" w:type="dxa"/>
                </w:tcPr>
                <w:p w:rsidR="00D24C2D" w:rsidRPr="00AF53E9" w:rsidRDefault="00D24C2D" w:rsidP="00D24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53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95" w:type="dxa"/>
                </w:tcPr>
                <w:p w:rsidR="00D24C2D" w:rsidRPr="00AF53E9" w:rsidRDefault="00D24C2D" w:rsidP="00D24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53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</w:tr>
            <w:tr w:rsidR="00D24C2D" w:rsidRPr="00AF53E9" w:rsidTr="00D24C2D">
              <w:trPr>
                <w:trHeight w:val="249"/>
                <w:jc w:val="center"/>
              </w:trPr>
              <w:tc>
                <w:tcPr>
                  <w:tcW w:w="1495" w:type="dxa"/>
                </w:tcPr>
                <w:p w:rsidR="00D24C2D" w:rsidRPr="00AF53E9" w:rsidRDefault="00D24C2D" w:rsidP="00D24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D24C2D" w:rsidRPr="00AF53E9" w:rsidRDefault="00D24C2D" w:rsidP="00D24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D24C2D" w:rsidRPr="00AF53E9" w:rsidRDefault="00D24C2D" w:rsidP="00D24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D24C2D" w:rsidRPr="00AF53E9" w:rsidRDefault="00D24C2D" w:rsidP="00D24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24C2D" w:rsidRPr="00AF53E9" w:rsidRDefault="00D24C2D" w:rsidP="00D24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C2D" w:rsidRPr="00AF53E9" w:rsidTr="00D24C2D">
        <w:trPr>
          <w:trHeight w:val="638"/>
        </w:trPr>
        <w:tc>
          <w:tcPr>
            <w:tcW w:w="8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24C2D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8" w:type="dxa"/>
            <w:tcBorders>
              <w:left w:val="single" w:sz="4" w:space="0" w:color="auto"/>
            </w:tcBorders>
            <w:shd w:val="clear" w:color="auto" w:fill="auto"/>
          </w:tcPr>
          <w:p w:rsidR="00D24C2D" w:rsidRPr="00AF53E9" w:rsidRDefault="00D24C2D" w:rsidP="00AF53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9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Часть С.</w:t>
            </w:r>
          </w:p>
          <w:p w:rsidR="00D24C2D" w:rsidRPr="00AF53E9" w:rsidRDefault="00AF53E9" w:rsidP="00D24C2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i/>
                <w:iCs/>
                <w:sz w:val="24"/>
                <w:szCs w:val="24"/>
              </w:rPr>
              <w:t>К заданиям</w:t>
            </w:r>
            <w:r w:rsidR="00D24C2D" w:rsidRPr="00AF53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С.10</w:t>
            </w:r>
            <w:r w:rsidRPr="00AF53E9"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  <w:r w:rsidR="00D24C2D" w:rsidRPr="00AF53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должно быть полностью приведено решение</w:t>
            </w:r>
          </w:p>
        </w:tc>
      </w:tr>
      <w:tr w:rsidR="00193833" w:rsidRPr="00AF53E9" w:rsidTr="00B96A66">
        <w:tc>
          <w:tcPr>
            <w:tcW w:w="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9B4" w:rsidRPr="00AF53E9" w:rsidRDefault="00D24C2D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1143F"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48D1" w:rsidRPr="00AF53E9" w:rsidRDefault="00DE48D1" w:rsidP="00DE4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За какое время велосипедист проедет 360 м, двигаясь со скоростью 18 км/ч?</w:t>
            </w:r>
          </w:p>
          <w:p w:rsidR="00E0310A" w:rsidRPr="00AF53E9" w:rsidRDefault="00E0310A" w:rsidP="00DE4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C2D" w:rsidRPr="00AF53E9" w:rsidTr="00D24C2D">
        <w:trPr>
          <w:trHeight w:val="341"/>
        </w:trPr>
        <w:tc>
          <w:tcPr>
            <w:tcW w:w="8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24C2D" w:rsidRPr="00AF53E9" w:rsidRDefault="00E0310A" w:rsidP="00280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С.11</w:t>
            </w:r>
          </w:p>
        </w:tc>
        <w:tc>
          <w:tcPr>
            <w:tcW w:w="10038" w:type="dxa"/>
            <w:tcBorders>
              <w:left w:val="single" w:sz="4" w:space="0" w:color="auto"/>
            </w:tcBorders>
            <w:shd w:val="clear" w:color="auto" w:fill="auto"/>
          </w:tcPr>
          <w:p w:rsidR="00E0310A" w:rsidRPr="00AF53E9" w:rsidRDefault="00DE48D1" w:rsidP="00D24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E9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Растительное масло объёмом 2 л имеет массу 1840 г. Определите плотность масла</w:t>
            </w:r>
            <w:r w:rsidR="00E0310A" w:rsidRPr="00AF53E9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cr/>
              <w:t>.11делите 40 см. скорость тела  360 м, двигаясь со скоростью 18 км/ч?нце четвёртой секунды от начала движения. в скачкообразных</w:t>
            </w:r>
          </w:p>
        </w:tc>
      </w:tr>
    </w:tbl>
    <w:p w:rsidR="003F51C5" w:rsidRPr="002808E6" w:rsidRDefault="003F51C5" w:rsidP="00A41B57">
      <w:pPr>
        <w:rPr>
          <w:color w:val="000000"/>
        </w:rPr>
      </w:pPr>
    </w:p>
    <w:sectPr w:rsidR="003F51C5" w:rsidRPr="002808E6" w:rsidSect="00612DDA">
      <w:headerReference w:type="default" r:id="rId10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F7" w:rsidRDefault="007649F7" w:rsidP="00F62CD3">
      <w:pPr>
        <w:spacing w:after="0" w:line="240" w:lineRule="auto"/>
      </w:pPr>
      <w:r>
        <w:separator/>
      </w:r>
    </w:p>
  </w:endnote>
  <w:endnote w:type="continuationSeparator" w:id="0">
    <w:p w:rsidR="007649F7" w:rsidRDefault="007649F7" w:rsidP="00F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F7" w:rsidRDefault="007649F7" w:rsidP="00F62CD3">
      <w:pPr>
        <w:spacing w:after="0" w:line="240" w:lineRule="auto"/>
      </w:pPr>
      <w:r>
        <w:separator/>
      </w:r>
    </w:p>
  </w:footnote>
  <w:footnote w:type="continuationSeparator" w:id="0">
    <w:p w:rsidR="007649F7" w:rsidRDefault="007649F7" w:rsidP="00F6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0"/>
      <w:gridCol w:w="1194"/>
    </w:tblGrid>
    <w:tr w:rsidR="00A41B57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19FA4DB2D0D3443EBD22F888CFCA2B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41B57" w:rsidRPr="00A41B57" w:rsidRDefault="00A41B57" w:rsidP="00A41B57">
              <w:pPr>
                <w:pStyle w:val="a7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A41B57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Кабинет физики № 32 МОУ «СОШ № 14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города Пугачёва имени П.А. Столыпина»</w:t>
              </w:r>
              <w:r w:rsidRPr="00A41B57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</w:sdtContent>
      </w:sdt>
      <w:tc>
        <w:tcPr>
          <w:tcW w:w="1105" w:type="dxa"/>
        </w:tcPr>
        <w:p w:rsidR="00A41B57" w:rsidRPr="00A41B57" w:rsidRDefault="00A41B57" w:rsidP="00A41B57">
          <w:pPr>
            <w:pStyle w:val="a7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>
            <w:rPr>
              <w:rFonts w:asciiTheme="majorHAnsi" w:eastAsiaTheme="majorEastAsia" w:hAnsiTheme="majorHAnsi" w:cstheme="majorBidi"/>
              <w:bC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 класс</w:t>
          </w:r>
        </w:p>
      </w:tc>
    </w:tr>
  </w:tbl>
  <w:p w:rsidR="00A41B57" w:rsidRDefault="00A41B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5DD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369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509"/>
    <w:multiLevelType w:val="hybridMultilevel"/>
    <w:tmpl w:val="D61ECBBC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DD7"/>
    <w:multiLevelType w:val="hybridMultilevel"/>
    <w:tmpl w:val="46C08538"/>
    <w:lvl w:ilvl="0" w:tplc="4EB612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27E68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5D26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2377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099C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79A4"/>
    <w:multiLevelType w:val="hybridMultilevel"/>
    <w:tmpl w:val="D61ECBBC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B143E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C1854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A10AB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C0EBE"/>
    <w:multiLevelType w:val="hybridMultilevel"/>
    <w:tmpl w:val="9B2ED566"/>
    <w:lvl w:ilvl="0" w:tplc="4D621FD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C77E4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0712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B4AF1"/>
    <w:multiLevelType w:val="hybridMultilevel"/>
    <w:tmpl w:val="83D4DBF0"/>
    <w:lvl w:ilvl="0" w:tplc="5038FE7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D6A2B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6033B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E64AE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42496"/>
    <w:multiLevelType w:val="hybridMultilevel"/>
    <w:tmpl w:val="DBEEC9A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0"/>
  </w:num>
  <w:num w:numId="12">
    <w:abstractNumId w:val="18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8"/>
  </w:num>
  <w:num w:numId="18">
    <w:abstractNumId w:val="12"/>
  </w:num>
  <w:num w:numId="19">
    <w:abstractNumId w:val="2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7"/>
    <w:rsid w:val="00000F3E"/>
    <w:rsid w:val="00005AC4"/>
    <w:rsid w:val="00014203"/>
    <w:rsid w:val="000211C1"/>
    <w:rsid w:val="00032C31"/>
    <w:rsid w:val="00036B67"/>
    <w:rsid w:val="000371EC"/>
    <w:rsid w:val="00040489"/>
    <w:rsid w:val="00040F8F"/>
    <w:rsid w:val="000476DA"/>
    <w:rsid w:val="00065697"/>
    <w:rsid w:val="00084372"/>
    <w:rsid w:val="000859B9"/>
    <w:rsid w:val="000926B6"/>
    <w:rsid w:val="000C217C"/>
    <w:rsid w:val="000D7D28"/>
    <w:rsid w:val="000E466D"/>
    <w:rsid w:val="000F2EDF"/>
    <w:rsid w:val="001019A2"/>
    <w:rsid w:val="00133410"/>
    <w:rsid w:val="00180ECF"/>
    <w:rsid w:val="00184B33"/>
    <w:rsid w:val="00190329"/>
    <w:rsid w:val="00193833"/>
    <w:rsid w:val="001A11B2"/>
    <w:rsid w:val="001A12AE"/>
    <w:rsid w:val="001C3E50"/>
    <w:rsid w:val="001C46D6"/>
    <w:rsid w:val="001D1801"/>
    <w:rsid w:val="001D7B23"/>
    <w:rsid w:val="001E264B"/>
    <w:rsid w:val="001E2FD7"/>
    <w:rsid w:val="001E37ED"/>
    <w:rsid w:val="001F32E7"/>
    <w:rsid w:val="001F6F4E"/>
    <w:rsid w:val="001F7221"/>
    <w:rsid w:val="001F7EE1"/>
    <w:rsid w:val="002126DC"/>
    <w:rsid w:val="002156B7"/>
    <w:rsid w:val="002173F1"/>
    <w:rsid w:val="002207AF"/>
    <w:rsid w:val="00261FFC"/>
    <w:rsid w:val="00262DBF"/>
    <w:rsid w:val="002808E6"/>
    <w:rsid w:val="00285C41"/>
    <w:rsid w:val="00296B59"/>
    <w:rsid w:val="002C3328"/>
    <w:rsid w:val="002C4C00"/>
    <w:rsid w:val="002D059E"/>
    <w:rsid w:val="002D2FDA"/>
    <w:rsid w:val="002E1D60"/>
    <w:rsid w:val="002E5FB1"/>
    <w:rsid w:val="002F3E03"/>
    <w:rsid w:val="00314E23"/>
    <w:rsid w:val="00321359"/>
    <w:rsid w:val="00336C97"/>
    <w:rsid w:val="00337B29"/>
    <w:rsid w:val="00346F5D"/>
    <w:rsid w:val="00347E96"/>
    <w:rsid w:val="00356372"/>
    <w:rsid w:val="00373409"/>
    <w:rsid w:val="00384522"/>
    <w:rsid w:val="00385D02"/>
    <w:rsid w:val="003A6F38"/>
    <w:rsid w:val="003B0088"/>
    <w:rsid w:val="003B00B5"/>
    <w:rsid w:val="003B2928"/>
    <w:rsid w:val="003B4367"/>
    <w:rsid w:val="003B6038"/>
    <w:rsid w:val="003D02EE"/>
    <w:rsid w:val="003F1A7C"/>
    <w:rsid w:val="003F51C5"/>
    <w:rsid w:val="004129C9"/>
    <w:rsid w:val="0043009A"/>
    <w:rsid w:val="004314E1"/>
    <w:rsid w:val="00432B83"/>
    <w:rsid w:val="0044043B"/>
    <w:rsid w:val="00445904"/>
    <w:rsid w:val="0044664A"/>
    <w:rsid w:val="00463F89"/>
    <w:rsid w:val="00467554"/>
    <w:rsid w:val="00480A18"/>
    <w:rsid w:val="00493757"/>
    <w:rsid w:val="004B3405"/>
    <w:rsid w:val="004C1B39"/>
    <w:rsid w:val="004C680C"/>
    <w:rsid w:val="004D2A10"/>
    <w:rsid w:val="004E0FE0"/>
    <w:rsid w:val="0050316A"/>
    <w:rsid w:val="0050700A"/>
    <w:rsid w:val="005227EA"/>
    <w:rsid w:val="00535BAC"/>
    <w:rsid w:val="005473BC"/>
    <w:rsid w:val="00570F67"/>
    <w:rsid w:val="005769AD"/>
    <w:rsid w:val="005849C7"/>
    <w:rsid w:val="0059545E"/>
    <w:rsid w:val="005A1990"/>
    <w:rsid w:val="005B1BEC"/>
    <w:rsid w:val="005B2FED"/>
    <w:rsid w:val="005C5B3C"/>
    <w:rsid w:val="005D5F52"/>
    <w:rsid w:val="005E1910"/>
    <w:rsid w:val="005E3800"/>
    <w:rsid w:val="005E4272"/>
    <w:rsid w:val="005E52F7"/>
    <w:rsid w:val="005E7977"/>
    <w:rsid w:val="005F1218"/>
    <w:rsid w:val="005F529A"/>
    <w:rsid w:val="006064BE"/>
    <w:rsid w:val="006067E8"/>
    <w:rsid w:val="00612DDA"/>
    <w:rsid w:val="006225B1"/>
    <w:rsid w:val="00622F64"/>
    <w:rsid w:val="00626F8B"/>
    <w:rsid w:val="006344C0"/>
    <w:rsid w:val="00635507"/>
    <w:rsid w:val="00641F6D"/>
    <w:rsid w:val="00645CC1"/>
    <w:rsid w:val="00651B57"/>
    <w:rsid w:val="00652E49"/>
    <w:rsid w:val="00692B17"/>
    <w:rsid w:val="00694756"/>
    <w:rsid w:val="006A2FAB"/>
    <w:rsid w:val="006B29CA"/>
    <w:rsid w:val="006B30DC"/>
    <w:rsid w:val="006B5C87"/>
    <w:rsid w:val="006C0B96"/>
    <w:rsid w:val="006C589B"/>
    <w:rsid w:val="006D0BA9"/>
    <w:rsid w:val="006D1B23"/>
    <w:rsid w:val="006D1BE3"/>
    <w:rsid w:val="006D1DF5"/>
    <w:rsid w:val="006F66A9"/>
    <w:rsid w:val="006F7A0B"/>
    <w:rsid w:val="00711023"/>
    <w:rsid w:val="007179B4"/>
    <w:rsid w:val="00717B5C"/>
    <w:rsid w:val="007258F1"/>
    <w:rsid w:val="007327A6"/>
    <w:rsid w:val="0073349A"/>
    <w:rsid w:val="007428F3"/>
    <w:rsid w:val="00746674"/>
    <w:rsid w:val="007649F7"/>
    <w:rsid w:val="00773DE2"/>
    <w:rsid w:val="00777654"/>
    <w:rsid w:val="00780647"/>
    <w:rsid w:val="00786DAD"/>
    <w:rsid w:val="00787148"/>
    <w:rsid w:val="007B0F66"/>
    <w:rsid w:val="007B3C6F"/>
    <w:rsid w:val="007B7D4E"/>
    <w:rsid w:val="007D1FD0"/>
    <w:rsid w:val="007D29E4"/>
    <w:rsid w:val="0081682F"/>
    <w:rsid w:val="008204BA"/>
    <w:rsid w:val="00821719"/>
    <w:rsid w:val="00842471"/>
    <w:rsid w:val="00842895"/>
    <w:rsid w:val="00846660"/>
    <w:rsid w:val="00851197"/>
    <w:rsid w:val="00876BA2"/>
    <w:rsid w:val="008830D2"/>
    <w:rsid w:val="008958CF"/>
    <w:rsid w:val="008A2E2D"/>
    <w:rsid w:val="008B62C9"/>
    <w:rsid w:val="008C16B7"/>
    <w:rsid w:val="008C367F"/>
    <w:rsid w:val="008E0EF1"/>
    <w:rsid w:val="008E2A19"/>
    <w:rsid w:val="008E3127"/>
    <w:rsid w:val="008E4254"/>
    <w:rsid w:val="008E759C"/>
    <w:rsid w:val="008F3AB0"/>
    <w:rsid w:val="009066DD"/>
    <w:rsid w:val="00907AFC"/>
    <w:rsid w:val="0091143F"/>
    <w:rsid w:val="00913685"/>
    <w:rsid w:val="00930294"/>
    <w:rsid w:val="00973782"/>
    <w:rsid w:val="00975AA4"/>
    <w:rsid w:val="00977BEA"/>
    <w:rsid w:val="009845A8"/>
    <w:rsid w:val="00987327"/>
    <w:rsid w:val="00990113"/>
    <w:rsid w:val="009912A5"/>
    <w:rsid w:val="009C0C04"/>
    <w:rsid w:val="009D4303"/>
    <w:rsid w:val="009D52FF"/>
    <w:rsid w:val="009E6E5F"/>
    <w:rsid w:val="009F1854"/>
    <w:rsid w:val="00A07D75"/>
    <w:rsid w:val="00A22D17"/>
    <w:rsid w:val="00A371D0"/>
    <w:rsid w:val="00A41B57"/>
    <w:rsid w:val="00A4660C"/>
    <w:rsid w:val="00A53B6C"/>
    <w:rsid w:val="00AA26AE"/>
    <w:rsid w:val="00AB447B"/>
    <w:rsid w:val="00AB694F"/>
    <w:rsid w:val="00AB7C27"/>
    <w:rsid w:val="00AC2A69"/>
    <w:rsid w:val="00AC3FFD"/>
    <w:rsid w:val="00AC7BAC"/>
    <w:rsid w:val="00AE044C"/>
    <w:rsid w:val="00AF53E9"/>
    <w:rsid w:val="00AF7ADF"/>
    <w:rsid w:val="00B25BF5"/>
    <w:rsid w:val="00B30A2E"/>
    <w:rsid w:val="00B328F7"/>
    <w:rsid w:val="00B459D1"/>
    <w:rsid w:val="00B47539"/>
    <w:rsid w:val="00B522A8"/>
    <w:rsid w:val="00B53837"/>
    <w:rsid w:val="00B542F0"/>
    <w:rsid w:val="00B7674C"/>
    <w:rsid w:val="00B77E61"/>
    <w:rsid w:val="00B87873"/>
    <w:rsid w:val="00B96A66"/>
    <w:rsid w:val="00BC7265"/>
    <w:rsid w:val="00BD6DAE"/>
    <w:rsid w:val="00BE5396"/>
    <w:rsid w:val="00BF4FAA"/>
    <w:rsid w:val="00BF7AA2"/>
    <w:rsid w:val="00C12261"/>
    <w:rsid w:val="00C32361"/>
    <w:rsid w:val="00C35920"/>
    <w:rsid w:val="00C43009"/>
    <w:rsid w:val="00C43ED3"/>
    <w:rsid w:val="00C5605C"/>
    <w:rsid w:val="00C61603"/>
    <w:rsid w:val="00C717EF"/>
    <w:rsid w:val="00C93FF0"/>
    <w:rsid w:val="00CB3839"/>
    <w:rsid w:val="00D023F2"/>
    <w:rsid w:val="00D22A66"/>
    <w:rsid w:val="00D24C2D"/>
    <w:rsid w:val="00D24C58"/>
    <w:rsid w:val="00D34F49"/>
    <w:rsid w:val="00D54E67"/>
    <w:rsid w:val="00D60444"/>
    <w:rsid w:val="00D61E93"/>
    <w:rsid w:val="00D73670"/>
    <w:rsid w:val="00DC404C"/>
    <w:rsid w:val="00DC4C43"/>
    <w:rsid w:val="00DD4D1E"/>
    <w:rsid w:val="00DE48D1"/>
    <w:rsid w:val="00E0310A"/>
    <w:rsid w:val="00E051B7"/>
    <w:rsid w:val="00E053FB"/>
    <w:rsid w:val="00E14F26"/>
    <w:rsid w:val="00E24A97"/>
    <w:rsid w:val="00E347EA"/>
    <w:rsid w:val="00E348E8"/>
    <w:rsid w:val="00E41202"/>
    <w:rsid w:val="00E425CD"/>
    <w:rsid w:val="00E6708E"/>
    <w:rsid w:val="00E70188"/>
    <w:rsid w:val="00E80B78"/>
    <w:rsid w:val="00E81DA9"/>
    <w:rsid w:val="00E91B7B"/>
    <w:rsid w:val="00E93AD7"/>
    <w:rsid w:val="00EA207F"/>
    <w:rsid w:val="00EF3CB9"/>
    <w:rsid w:val="00F0111B"/>
    <w:rsid w:val="00F212BD"/>
    <w:rsid w:val="00F35CB8"/>
    <w:rsid w:val="00F509F8"/>
    <w:rsid w:val="00F57484"/>
    <w:rsid w:val="00F576E4"/>
    <w:rsid w:val="00F62CD3"/>
    <w:rsid w:val="00F64ABF"/>
    <w:rsid w:val="00F6652C"/>
    <w:rsid w:val="00F70D9A"/>
    <w:rsid w:val="00F82E62"/>
    <w:rsid w:val="00FC2257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040F8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040F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040F8F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40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843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CD3"/>
  </w:style>
  <w:style w:type="paragraph" w:styleId="a9">
    <w:name w:val="footer"/>
    <w:basedOn w:val="a"/>
    <w:link w:val="aa"/>
    <w:uiPriority w:val="99"/>
    <w:unhideWhenUsed/>
    <w:rsid w:val="00F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CD3"/>
  </w:style>
  <w:style w:type="paragraph" w:styleId="ab">
    <w:name w:val="No Spacing"/>
    <w:uiPriority w:val="1"/>
    <w:qFormat/>
    <w:rsid w:val="00A41B57"/>
    <w:rPr>
      <w:sz w:val="22"/>
      <w:szCs w:val="22"/>
    </w:rPr>
  </w:style>
  <w:style w:type="paragraph" w:customStyle="1" w:styleId="western">
    <w:name w:val="western"/>
    <w:basedOn w:val="a"/>
    <w:rsid w:val="00A41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1B57"/>
  </w:style>
  <w:style w:type="character" w:styleId="ac">
    <w:name w:val="Strong"/>
    <w:basedOn w:val="a0"/>
    <w:uiPriority w:val="22"/>
    <w:qFormat/>
    <w:rsid w:val="00A41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040F8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040F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040F8F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40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843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CD3"/>
  </w:style>
  <w:style w:type="paragraph" w:styleId="a9">
    <w:name w:val="footer"/>
    <w:basedOn w:val="a"/>
    <w:link w:val="aa"/>
    <w:uiPriority w:val="99"/>
    <w:unhideWhenUsed/>
    <w:rsid w:val="00F6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CD3"/>
  </w:style>
  <w:style w:type="paragraph" w:styleId="ab">
    <w:name w:val="No Spacing"/>
    <w:uiPriority w:val="1"/>
    <w:qFormat/>
    <w:rsid w:val="00A41B57"/>
    <w:rPr>
      <w:sz w:val="22"/>
      <w:szCs w:val="22"/>
    </w:rPr>
  </w:style>
  <w:style w:type="paragraph" w:customStyle="1" w:styleId="western">
    <w:name w:val="western"/>
    <w:basedOn w:val="a"/>
    <w:rsid w:val="00A41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1B57"/>
  </w:style>
  <w:style w:type="character" w:styleId="ac">
    <w:name w:val="Strong"/>
    <w:basedOn w:val="a0"/>
    <w:uiPriority w:val="22"/>
    <w:qFormat/>
    <w:rsid w:val="00A41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Temp\05_mexanicheskoe_dv-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FA4DB2D0D3443EBD22F888CFCA2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FD025-5F5D-43A6-B533-17CF30AFCB13}"/>
      </w:docPartPr>
      <w:docPartBody>
        <w:p w:rsidR="007D34C7" w:rsidRDefault="00D44CEF" w:rsidP="00D44CEF">
          <w:pPr>
            <w:pStyle w:val="19FA4DB2D0D3443EBD22F888CFCA2B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EF"/>
    <w:rsid w:val="007D34C7"/>
    <w:rsid w:val="00D44CEF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FA4DB2D0D3443EBD22F888CFCA2BE8">
    <w:name w:val="19FA4DB2D0D3443EBD22F888CFCA2BE8"/>
    <w:rsid w:val="00D44CEF"/>
  </w:style>
  <w:style w:type="paragraph" w:customStyle="1" w:styleId="033A4D2DD2D348C4A92AA82986F61608">
    <w:name w:val="033A4D2DD2D348C4A92AA82986F61608"/>
    <w:rsid w:val="00D44C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FA4DB2D0D3443EBD22F888CFCA2BE8">
    <w:name w:val="19FA4DB2D0D3443EBD22F888CFCA2BE8"/>
    <w:rsid w:val="00D44CEF"/>
  </w:style>
  <w:style w:type="paragraph" w:customStyle="1" w:styleId="033A4D2DD2D348C4A92AA82986F61608">
    <w:name w:val="033A4D2DD2D348C4A92AA82986F61608"/>
    <w:rsid w:val="00D44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A5A70-E2B3-4367-AB83-7BA9F68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05_mexanicheskoe_dv-e</Template>
  <TotalTime>84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физики № 32 МОУ «СОШ № 14 города Пугачёва имени П.А. Столыпина» </vt:lpstr>
    </vt:vector>
  </TitlesOfParts>
  <Company>Промо-М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физики № 32 МОУ «СОШ № 14 города Пугачёва имени П.А. Столыпина» </dc:title>
  <dc:subject/>
  <dc:creator>KEG</dc:creator>
  <cp:keywords/>
  <dc:description/>
  <cp:lastModifiedBy>Admin</cp:lastModifiedBy>
  <cp:revision>8</cp:revision>
  <cp:lastPrinted>2013-12-04T22:04:00Z</cp:lastPrinted>
  <dcterms:created xsi:type="dcterms:W3CDTF">2013-02-02T09:04:00Z</dcterms:created>
  <dcterms:modified xsi:type="dcterms:W3CDTF">2013-12-18T10:30:00Z</dcterms:modified>
</cp:coreProperties>
</file>